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3D2D" w:rsidRPr="00FB3D2D" w:rsidTr="00FB3D2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2D" w:rsidRPr="00FB3D2D" w:rsidRDefault="00FB3D2D" w:rsidP="00FB3D2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3D2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2D" w:rsidRPr="00FB3D2D" w:rsidRDefault="00FB3D2D" w:rsidP="00FB3D2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3D2D" w:rsidRPr="00FB3D2D" w:rsidTr="00FB3D2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3D2D" w:rsidRPr="00FB3D2D" w:rsidRDefault="00FB3D2D" w:rsidP="00FB3D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3D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3D2D" w:rsidRPr="00FB3D2D" w:rsidTr="00FB3D2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3D2D" w:rsidRPr="00FB3D2D" w:rsidRDefault="00FB3D2D" w:rsidP="00FB3D2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3D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3D2D" w:rsidRPr="00FB3D2D" w:rsidRDefault="00FB3D2D" w:rsidP="00FB3D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3D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3D2D" w:rsidRPr="00FB3D2D" w:rsidTr="00FB3D2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3D2D" w:rsidRPr="00FB3D2D" w:rsidRDefault="00FB3D2D" w:rsidP="00FB3D2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D2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3D2D" w:rsidRPr="00FB3D2D" w:rsidRDefault="00FB3D2D" w:rsidP="00FB3D2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D2D">
              <w:rPr>
                <w:rFonts w:ascii="Arial" w:hAnsi="Arial" w:cs="Arial"/>
                <w:sz w:val="24"/>
                <w:szCs w:val="24"/>
                <w:lang w:val="en-ZA" w:eastAsia="en-ZA"/>
              </w:rPr>
              <w:t>13.2876</w:t>
            </w:r>
          </w:p>
        </w:tc>
      </w:tr>
      <w:tr w:rsidR="00FB3D2D" w:rsidRPr="00FB3D2D" w:rsidTr="00FB3D2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3D2D" w:rsidRPr="00FB3D2D" w:rsidRDefault="00FB3D2D" w:rsidP="00FB3D2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D2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3D2D" w:rsidRPr="00FB3D2D" w:rsidRDefault="00FB3D2D" w:rsidP="00FB3D2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D2D">
              <w:rPr>
                <w:rFonts w:ascii="Arial" w:hAnsi="Arial" w:cs="Arial"/>
                <w:sz w:val="24"/>
                <w:szCs w:val="24"/>
                <w:lang w:val="en-ZA" w:eastAsia="en-ZA"/>
              </w:rPr>
              <w:t>17.2292</w:t>
            </w:r>
          </w:p>
        </w:tc>
      </w:tr>
      <w:tr w:rsidR="00FB3D2D" w:rsidRPr="00FB3D2D" w:rsidTr="00FB3D2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3D2D" w:rsidRPr="00FB3D2D" w:rsidRDefault="00FB3D2D" w:rsidP="00FB3D2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D2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3D2D" w:rsidRPr="00FB3D2D" w:rsidRDefault="00FB3D2D" w:rsidP="00FB3D2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D2D">
              <w:rPr>
                <w:rFonts w:ascii="Arial" w:hAnsi="Arial" w:cs="Arial"/>
                <w:sz w:val="24"/>
                <w:szCs w:val="24"/>
                <w:lang w:val="en-ZA" w:eastAsia="en-ZA"/>
              </w:rPr>
              <w:t>14.9592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D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2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3D2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3D2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3D2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3D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3D2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3D2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3D2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3D2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3D2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3D2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3D2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3D2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3D2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3D2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3D2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3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2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3D2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3D2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3D2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3D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3D2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3D2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3D2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3D2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3D2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3D2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3D2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3D2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3D2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3D2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3D2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3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2016-08-16T09:16:00Z</dcterms:created>
  <dcterms:modified xsi:type="dcterms:W3CDTF">2016-08-16T09:16:00Z</dcterms:modified>
</cp:coreProperties>
</file>